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9D" w:rsidRPr="00BB60AF" w:rsidRDefault="0048699D" w:rsidP="004869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</w:t>
      </w:r>
      <w:r w:rsidRPr="00BB60AF">
        <w:rPr>
          <w:rFonts w:ascii="Arial" w:hAnsi="Arial" w:cs="Arial"/>
          <w:sz w:val="32"/>
          <w:szCs w:val="32"/>
        </w:rPr>
        <w:t>erklaring</w:t>
      </w:r>
      <w:r>
        <w:rPr>
          <w:rFonts w:ascii="Arial" w:hAnsi="Arial" w:cs="Arial"/>
          <w:sz w:val="32"/>
          <w:szCs w:val="32"/>
        </w:rPr>
        <w:t xml:space="preserve"> functiescholing BMW</w:t>
      </w:r>
    </w:p>
    <w:p w:rsidR="0048699D" w:rsidRPr="00BB60AF" w:rsidRDefault="0048699D" w:rsidP="0048699D">
      <w:pPr>
        <w:rPr>
          <w:rFonts w:ascii="Arial" w:hAnsi="Arial" w:cs="Arial"/>
          <w:sz w:val="20"/>
          <w:szCs w:val="20"/>
        </w:rPr>
      </w:pPr>
    </w:p>
    <w:p w:rsidR="0048699D" w:rsidRPr="00BB60AF" w:rsidRDefault="0048699D" w:rsidP="0048699D">
      <w:pPr>
        <w:rPr>
          <w:rFonts w:ascii="Arial" w:hAnsi="Arial" w:cs="Arial"/>
          <w:sz w:val="20"/>
          <w:szCs w:val="20"/>
        </w:rPr>
      </w:pPr>
    </w:p>
    <w:p w:rsidR="0048699D" w:rsidRPr="00BB60AF" w:rsidRDefault="0048699D" w:rsidP="0048699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Hierbij verklaar ik, heer/mevrouw *………………………………………………………………………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48699D" w:rsidRPr="00BB60AF" w:rsidRDefault="0048699D" w:rsidP="0048699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Functie:…………………………………………………………………………………………………………</w:t>
      </w:r>
    </w:p>
    <w:p w:rsidR="0048699D" w:rsidRDefault="0048699D" w:rsidP="0048699D">
      <w:pPr>
        <w:rPr>
          <w:rFonts w:ascii="Arial" w:hAnsi="Arial" w:cs="Arial"/>
          <w:sz w:val="20"/>
          <w:szCs w:val="20"/>
        </w:rPr>
      </w:pPr>
      <w:r w:rsidRPr="0048699D">
        <w:rPr>
          <w:rFonts w:ascii="Arial" w:hAnsi="Arial" w:cs="Arial"/>
          <w:sz w:val="20"/>
          <w:szCs w:val="20"/>
        </w:rPr>
        <w:t>Organisatie…………………………………………………………………………………………………….</w:t>
      </w:r>
    </w:p>
    <w:p w:rsidR="0048699D" w:rsidRPr="00BB60AF" w:rsidRDefault="0048699D" w:rsidP="004869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 ik</w:t>
      </w:r>
    </w:p>
    <w:p w:rsidR="0048699D" w:rsidRPr="00011E01" w:rsidRDefault="0048699D" w:rsidP="0048699D">
      <w:pPr>
        <w:pStyle w:val="Lijstalinea"/>
        <w:rPr>
          <w:rFonts w:ascii="Arial" w:hAnsi="Arial" w:cs="Arial"/>
          <w:sz w:val="20"/>
          <w:szCs w:val="20"/>
        </w:rPr>
      </w:pPr>
    </w:p>
    <w:p w:rsidR="0048699D" w:rsidRPr="00011E01" w:rsidRDefault="0048699D" w:rsidP="0048699D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1E01">
        <w:rPr>
          <w:rFonts w:ascii="Arial" w:hAnsi="Arial" w:cs="Arial"/>
          <w:sz w:val="20"/>
          <w:szCs w:val="20"/>
        </w:rPr>
        <w:t>Na diplomering HBO-MW</w:t>
      </w:r>
      <w:r>
        <w:rPr>
          <w:rFonts w:ascii="Arial" w:hAnsi="Arial" w:cs="Arial"/>
          <w:sz w:val="20"/>
          <w:szCs w:val="20"/>
        </w:rPr>
        <w:t xml:space="preserve">D voor tenminste 60 studie-uren </w:t>
      </w:r>
      <w:r w:rsidRPr="00011E01">
        <w:rPr>
          <w:rFonts w:ascii="Arial" w:hAnsi="Arial" w:cs="Arial"/>
          <w:sz w:val="20"/>
          <w:szCs w:val="20"/>
        </w:rPr>
        <w:t>specifieke bedrijfsmaats</w:t>
      </w:r>
      <w:r w:rsidR="00C34850">
        <w:rPr>
          <w:rFonts w:ascii="Arial" w:hAnsi="Arial" w:cs="Arial"/>
          <w:sz w:val="20"/>
          <w:szCs w:val="20"/>
        </w:rPr>
        <w:t>chappelijk werk nascholing heb</w:t>
      </w:r>
      <w:r w:rsidRPr="00011E01">
        <w:rPr>
          <w:rFonts w:ascii="Arial" w:hAnsi="Arial" w:cs="Arial"/>
          <w:sz w:val="20"/>
          <w:szCs w:val="20"/>
        </w:rPr>
        <w:t xml:space="preserve"> gevolgd gericht op relevante competenties zoals beschreven in de publicatie Competenties Bedrijfsmaatschappelijk Werk (uitgave BPSW, voorheen NVMW)</w:t>
      </w:r>
      <w:r>
        <w:rPr>
          <w:rFonts w:ascii="Arial" w:hAnsi="Arial" w:cs="Arial"/>
          <w:sz w:val="20"/>
          <w:szCs w:val="20"/>
        </w:rPr>
        <w:t xml:space="preserve"> ja/nee*</w:t>
      </w:r>
    </w:p>
    <w:p w:rsidR="0048699D" w:rsidRDefault="0048699D" w:rsidP="0048699D">
      <w:pPr>
        <w:rPr>
          <w:rFonts w:ascii="Arial" w:hAnsi="Arial" w:cs="Arial"/>
          <w:sz w:val="20"/>
          <w:szCs w:val="20"/>
        </w:rPr>
      </w:pPr>
      <w:r w:rsidRPr="00011E01">
        <w:rPr>
          <w:rFonts w:ascii="Arial" w:hAnsi="Arial" w:cs="Arial"/>
          <w:i/>
          <w:sz w:val="18"/>
          <w:szCs w:val="18"/>
        </w:rPr>
        <w:t xml:space="preserve">             Registerplein zal dit steekproefsgewijs controleren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48699D" w:rsidRPr="00BB60AF" w:rsidRDefault="0048699D" w:rsidP="0048699D">
      <w:pPr>
        <w:rPr>
          <w:rFonts w:ascii="Arial" w:hAnsi="Arial" w:cs="Arial"/>
          <w:sz w:val="20"/>
          <w:szCs w:val="20"/>
        </w:rPr>
      </w:pPr>
    </w:p>
    <w:p w:rsidR="0048699D" w:rsidRPr="00BB60AF" w:rsidRDefault="0048699D" w:rsidP="0048699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Datum:…………………………………………………</w:t>
      </w:r>
      <w:r w:rsidRPr="00BB60AF">
        <w:rPr>
          <w:rFonts w:ascii="Arial" w:hAnsi="Arial" w:cs="Arial"/>
          <w:sz w:val="20"/>
          <w:szCs w:val="20"/>
        </w:rPr>
        <w:tab/>
      </w:r>
    </w:p>
    <w:p w:rsidR="0048699D" w:rsidRPr="00BB60AF" w:rsidRDefault="0048699D" w:rsidP="0048699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Plaats:…………………………………………………</w:t>
      </w:r>
    </w:p>
    <w:p w:rsidR="0048699D" w:rsidRPr="00BB60AF" w:rsidRDefault="0048699D" w:rsidP="0048699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 xml:space="preserve">Handtekening: </w:t>
      </w:r>
    </w:p>
    <w:p w:rsidR="0048699D" w:rsidRPr="00BB60AF" w:rsidRDefault="0048699D" w:rsidP="0048699D">
      <w:pPr>
        <w:rPr>
          <w:rFonts w:ascii="Arial" w:hAnsi="Arial" w:cs="Arial"/>
          <w:sz w:val="20"/>
          <w:szCs w:val="20"/>
        </w:rPr>
      </w:pPr>
    </w:p>
    <w:p w:rsidR="0048699D" w:rsidRPr="00BB60AF" w:rsidRDefault="0048699D" w:rsidP="0048699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48699D" w:rsidRPr="00BB60AF" w:rsidRDefault="0048699D" w:rsidP="0048699D">
      <w:pPr>
        <w:rPr>
          <w:rFonts w:ascii="Arial" w:hAnsi="Arial" w:cs="Arial"/>
          <w:sz w:val="20"/>
          <w:szCs w:val="20"/>
        </w:rPr>
      </w:pPr>
    </w:p>
    <w:p w:rsidR="0048699D" w:rsidRPr="00BB60AF" w:rsidRDefault="0048699D" w:rsidP="0048699D">
      <w:pPr>
        <w:rPr>
          <w:rFonts w:ascii="Arial" w:hAnsi="Arial" w:cs="Arial"/>
          <w:sz w:val="20"/>
          <w:szCs w:val="20"/>
        </w:rPr>
      </w:pPr>
    </w:p>
    <w:p w:rsidR="0048699D" w:rsidRPr="00BB60AF" w:rsidRDefault="0048699D" w:rsidP="0048699D">
      <w:pPr>
        <w:rPr>
          <w:rFonts w:ascii="Arial" w:hAnsi="Arial" w:cs="Arial"/>
          <w:sz w:val="20"/>
          <w:szCs w:val="20"/>
        </w:rPr>
      </w:pPr>
    </w:p>
    <w:p w:rsidR="0048699D" w:rsidRPr="00BB60AF" w:rsidRDefault="0048699D" w:rsidP="0048699D">
      <w:pPr>
        <w:rPr>
          <w:rFonts w:ascii="Arial" w:hAnsi="Arial" w:cs="Arial"/>
          <w:sz w:val="20"/>
          <w:szCs w:val="20"/>
        </w:rPr>
      </w:pPr>
    </w:p>
    <w:p w:rsidR="0048699D" w:rsidRDefault="0048699D" w:rsidP="0048699D">
      <w:pPr>
        <w:rPr>
          <w:rFonts w:ascii="Arial" w:hAnsi="Arial" w:cs="Arial"/>
          <w:i/>
          <w:iCs/>
          <w:sz w:val="20"/>
          <w:szCs w:val="20"/>
        </w:rPr>
      </w:pPr>
      <w:r w:rsidRPr="00BB60AF">
        <w:rPr>
          <w:rFonts w:ascii="Arial" w:hAnsi="Arial" w:cs="Arial"/>
          <w:i/>
          <w:iCs/>
          <w:sz w:val="20"/>
          <w:szCs w:val="20"/>
        </w:rPr>
        <w:t>N.B.: Alleen volledig ingevulde en ondertekende verklaringen kunnen in behandeling worden genomen. Verklaring afdrukken op briefpapier of stempel van de organisatie toevoegen.</w:t>
      </w:r>
    </w:p>
    <w:p w:rsidR="0048699D" w:rsidRDefault="0048699D" w:rsidP="0048699D">
      <w:pPr>
        <w:rPr>
          <w:rFonts w:ascii="Arial" w:hAnsi="Arial" w:cs="Arial"/>
          <w:i/>
          <w:iCs/>
          <w:sz w:val="20"/>
          <w:szCs w:val="20"/>
        </w:rPr>
      </w:pPr>
    </w:p>
    <w:p w:rsidR="0048699D" w:rsidRPr="00BB60AF" w:rsidRDefault="0048699D" w:rsidP="0048699D">
      <w:pPr>
        <w:rPr>
          <w:rFonts w:ascii="Arial" w:hAnsi="Arial" w:cs="Arial"/>
          <w:i/>
          <w:iCs/>
          <w:sz w:val="20"/>
          <w:szCs w:val="20"/>
        </w:rPr>
      </w:pPr>
    </w:p>
    <w:p w:rsidR="0048699D" w:rsidRPr="00BB60AF" w:rsidRDefault="0048699D" w:rsidP="0048699D">
      <w:pPr>
        <w:pStyle w:val="Geenafstand"/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*doorhalen wat niet van toepassing is.</w:t>
      </w:r>
    </w:p>
    <w:p w:rsidR="0048699D" w:rsidRPr="00BB60AF" w:rsidRDefault="0048699D" w:rsidP="0048699D">
      <w:pPr>
        <w:rPr>
          <w:rFonts w:ascii="Arial" w:hAnsi="Arial" w:cs="Arial"/>
          <w:i/>
          <w:sz w:val="20"/>
          <w:szCs w:val="20"/>
        </w:rPr>
      </w:pPr>
    </w:p>
    <w:p w:rsidR="006D47E5" w:rsidRDefault="006D47E5"/>
    <w:sectPr w:rsidR="006D4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9D5"/>
    <w:multiLevelType w:val="hybridMultilevel"/>
    <w:tmpl w:val="D2C6AC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9D"/>
    <w:rsid w:val="0048699D"/>
    <w:rsid w:val="006D47E5"/>
    <w:rsid w:val="00C3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69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8699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869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6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69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8699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869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6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A60DAC84.dotm</Template>
  <TotalTime>0</TotalTime>
  <Pages>1</Pages>
  <Words>131</Words>
  <Characters>722</Characters>
  <Application>Microsoft Office Word</Application>
  <DocSecurity>0</DocSecurity>
  <Lines>6</Lines>
  <Paragraphs>1</Paragraphs>
  <ScaleCrop>false</ScaleCrop>
  <Company>BAMw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Babovic</dc:creator>
  <cp:lastModifiedBy>Joke Bouwman</cp:lastModifiedBy>
  <cp:revision>2</cp:revision>
  <cp:lastPrinted>2016-03-11T12:35:00Z</cp:lastPrinted>
  <dcterms:created xsi:type="dcterms:W3CDTF">2016-03-11T12:34:00Z</dcterms:created>
  <dcterms:modified xsi:type="dcterms:W3CDTF">2016-05-11T06:52:00Z</dcterms:modified>
</cp:coreProperties>
</file>