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E7" w:rsidRPr="00BB60AF" w:rsidRDefault="000E4E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763CE" w:rsidRPr="001524FB" w:rsidRDefault="00AA4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V</w:t>
      </w:r>
      <w:r w:rsidR="00BB60AF" w:rsidRPr="00BB60AF">
        <w:rPr>
          <w:rFonts w:ascii="Arial" w:hAnsi="Arial" w:cs="Arial"/>
          <w:sz w:val="32"/>
          <w:szCs w:val="32"/>
        </w:rPr>
        <w:t>erklaring</w:t>
      </w:r>
      <w:r>
        <w:rPr>
          <w:rFonts w:ascii="Arial" w:hAnsi="Arial" w:cs="Arial"/>
          <w:sz w:val="32"/>
          <w:szCs w:val="32"/>
        </w:rPr>
        <w:t xml:space="preserve"> Werkuren en Nascholing Zelfstandige </w:t>
      </w:r>
      <w:r w:rsidRPr="001524FB">
        <w:rPr>
          <w:rFonts w:ascii="Arial" w:hAnsi="Arial" w:cs="Arial"/>
          <w:sz w:val="28"/>
          <w:szCs w:val="28"/>
        </w:rPr>
        <w:t>Bedrijfsmaatschappelijk Werk</w:t>
      </w:r>
    </w:p>
    <w:p w:rsidR="003763CE" w:rsidRPr="00BB60AF" w:rsidRDefault="003763CE">
      <w:pPr>
        <w:rPr>
          <w:rFonts w:ascii="Arial" w:hAnsi="Arial" w:cs="Arial"/>
          <w:sz w:val="20"/>
          <w:szCs w:val="20"/>
        </w:rPr>
      </w:pPr>
    </w:p>
    <w:p w:rsidR="003763CE" w:rsidRPr="00BB60AF" w:rsidRDefault="003763CE">
      <w:pPr>
        <w:rPr>
          <w:rFonts w:ascii="Arial" w:hAnsi="Arial" w:cs="Arial"/>
          <w:sz w:val="20"/>
          <w:szCs w:val="20"/>
        </w:rPr>
      </w:pPr>
    </w:p>
    <w:p w:rsidR="00BB60AF" w:rsidRPr="00BB60AF" w:rsidRDefault="003763CE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………………………………</w:t>
      </w:r>
      <w:r w:rsidR="00BB60AF">
        <w:rPr>
          <w:rFonts w:ascii="Arial" w:hAnsi="Arial" w:cs="Arial"/>
          <w:sz w:val="20"/>
          <w:szCs w:val="20"/>
        </w:rPr>
        <w:t>…</w:t>
      </w:r>
    </w:p>
    <w:p w:rsidR="00BB60AF" w:rsidRPr="00BB60AF" w:rsidRDefault="00AA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Praktijk:</w:t>
      </w:r>
      <w:r w:rsidR="0043582D" w:rsidRPr="00BB60AF">
        <w:rPr>
          <w:rFonts w:ascii="Arial" w:hAnsi="Arial" w:cs="Arial"/>
          <w:sz w:val="20"/>
          <w:szCs w:val="20"/>
        </w:rPr>
        <w:t>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</w:t>
      </w:r>
      <w:r w:rsidR="00BB60AF" w:rsidRPr="00BB60A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B60AF">
        <w:rPr>
          <w:rFonts w:ascii="Arial" w:hAnsi="Arial" w:cs="Arial"/>
          <w:sz w:val="20"/>
          <w:szCs w:val="20"/>
        </w:rPr>
        <w:t>.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Dat </w:t>
      </w:r>
      <w:r w:rsidR="00AA450F">
        <w:rPr>
          <w:rFonts w:ascii="Arial" w:hAnsi="Arial" w:cs="Arial"/>
          <w:sz w:val="20"/>
          <w:szCs w:val="20"/>
        </w:rPr>
        <w:t xml:space="preserve">ik </w:t>
      </w:r>
      <w:r w:rsidRPr="00BB60AF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</w:t>
      </w:r>
    </w:p>
    <w:p w:rsidR="00B33CA6" w:rsidRPr="00BB60AF" w:rsidRDefault="00B33CA6">
      <w:pPr>
        <w:rPr>
          <w:rFonts w:ascii="Arial" w:hAnsi="Arial" w:cs="Arial"/>
          <w:sz w:val="20"/>
          <w:szCs w:val="20"/>
        </w:rPr>
      </w:pPr>
    </w:p>
    <w:p w:rsidR="0043582D" w:rsidRDefault="0043582D" w:rsidP="00011E0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sz w:val="20"/>
          <w:szCs w:val="20"/>
        </w:rPr>
        <w:t xml:space="preserve">de afgelopen twee jaar en op dit moment </w:t>
      </w:r>
      <w:r w:rsidR="00BB60AF" w:rsidRPr="00011E01">
        <w:rPr>
          <w:rFonts w:ascii="Arial" w:hAnsi="Arial" w:cs="Arial"/>
          <w:sz w:val="20"/>
          <w:szCs w:val="20"/>
        </w:rPr>
        <w:t xml:space="preserve"> </w:t>
      </w:r>
      <w:r w:rsidR="00AA450F">
        <w:rPr>
          <w:rFonts w:ascii="Arial" w:hAnsi="Arial" w:cs="Arial"/>
          <w:sz w:val="20"/>
          <w:szCs w:val="20"/>
        </w:rPr>
        <w:t xml:space="preserve">vanuit mijn praktijk </w:t>
      </w:r>
      <w:r w:rsidR="003763CE" w:rsidRPr="00011E01">
        <w:rPr>
          <w:rFonts w:ascii="Arial" w:hAnsi="Arial" w:cs="Arial"/>
          <w:sz w:val="20"/>
          <w:szCs w:val="20"/>
        </w:rPr>
        <w:t xml:space="preserve">tenminste 16 uur per week uitvoerend </w:t>
      </w:r>
      <w:r w:rsidR="000E4EE7" w:rsidRPr="00011E01">
        <w:rPr>
          <w:rFonts w:ascii="Arial" w:hAnsi="Arial" w:cs="Arial"/>
          <w:sz w:val="20"/>
          <w:szCs w:val="20"/>
        </w:rPr>
        <w:t>bedrijfs</w:t>
      </w:r>
      <w:r w:rsidR="003763CE" w:rsidRPr="00011E01">
        <w:rPr>
          <w:rFonts w:ascii="Arial" w:hAnsi="Arial" w:cs="Arial"/>
          <w:sz w:val="20"/>
          <w:szCs w:val="20"/>
        </w:rPr>
        <w:t>maatschappelijk</w:t>
      </w:r>
      <w:r w:rsidRPr="00011E01">
        <w:rPr>
          <w:rFonts w:ascii="Arial" w:hAnsi="Arial" w:cs="Arial"/>
          <w:sz w:val="20"/>
          <w:szCs w:val="20"/>
        </w:rPr>
        <w:t xml:space="preserve"> werk</w:t>
      </w:r>
      <w:r w:rsidR="000E4EE7" w:rsidRPr="00011E01">
        <w:rPr>
          <w:rFonts w:ascii="Arial" w:hAnsi="Arial" w:cs="Arial"/>
          <w:sz w:val="20"/>
          <w:szCs w:val="20"/>
        </w:rPr>
        <w:t xml:space="preserve"> </w:t>
      </w:r>
      <w:r w:rsidR="00BB60AF" w:rsidRPr="00011E01">
        <w:rPr>
          <w:rFonts w:ascii="Arial" w:hAnsi="Arial" w:cs="Arial"/>
          <w:sz w:val="20"/>
          <w:szCs w:val="20"/>
        </w:rPr>
        <w:t>verricht.</w:t>
      </w:r>
    </w:p>
    <w:p w:rsidR="00011E01" w:rsidRPr="00011E01" w:rsidRDefault="00011E01" w:rsidP="00011E01">
      <w:pPr>
        <w:pStyle w:val="Lijstalinea"/>
        <w:rPr>
          <w:rFonts w:ascii="Arial" w:hAnsi="Arial" w:cs="Arial"/>
          <w:sz w:val="20"/>
          <w:szCs w:val="20"/>
        </w:rPr>
      </w:pPr>
    </w:p>
    <w:p w:rsidR="000E4EE7" w:rsidRPr="00011E01" w:rsidRDefault="000E4EE7" w:rsidP="00011E0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sz w:val="20"/>
          <w:szCs w:val="20"/>
        </w:rPr>
        <w:t>Na diplomering HBO-MW</w:t>
      </w:r>
      <w:r w:rsidR="00011E01">
        <w:rPr>
          <w:rFonts w:ascii="Arial" w:hAnsi="Arial" w:cs="Arial"/>
          <w:sz w:val="20"/>
          <w:szCs w:val="20"/>
        </w:rPr>
        <w:t xml:space="preserve">D voor tenminste 60 studie-uren </w:t>
      </w:r>
      <w:r w:rsidRPr="00011E01">
        <w:rPr>
          <w:rFonts w:ascii="Arial" w:hAnsi="Arial" w:cs="Arial"/>
          <w:sz w:val="20"/>
          <w:szCs w:val="20"/>
        </w:rPr>
        <w:t>specifieke bedrijfsmaats</w:t>
      </w:r>
      <w:r w:rsidR="00AA450F">
        <w:rPr>
          <w:rFonts w:ascii="Arial" w:hAnsi="Arial" w:cs="Arial"/>
          <w:sz w:val="20"/>
          <w:szCs w:val="20"/>
        </w:rPr>
        <w:t>chappelijk werk nascholing heb</w:t>
      </w:r>
      <w:r w:rsidRPr="00011E01">
        <w:rPr>
          <w:rFonts w:ascii="Arial" w:hAnsi="Arial" w:cs="Arial"/>
          <w:sz w:val="20"/>
          <w:szCs w:val="20"/>
        </w:rPr>
        <w:t xml:space="preserve"> gevolgd gericht op relevante competenties zoals beschreven in de publicatie Competenties Bedrijfsmaatschappelijk Werk (uitgave BPSW, voorheen NVMW)</w:t>
      </w:r>
      <w:r w:rsidR="00011E01">
        <w:rPr>
          <w:rFonts w:ascii="Arial" w:hAnsi="Arial" w:cs="Arial"/>
          <w:sz w:val="20"/>
          <w:szCs w:val="20"/>
        </w:rPr>
        <w:t xml:space="preserve"> ja/nee*</w:t>
      </w:r>
    </w:p>
    <w:p w:rsidR="00011E01" w:rsidRDefault="00011E01">
      <w:p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i/>
          <w:sz w:val="18"/>
          <w:szCs w:val="18"/>
        </w:rPr>
        <w:t xml:space="preserve">             Registerplein zal dit steekproefsgewijs controleren</w:t>
      </w:r>
      <w:r>
        <w:rPr>
          <w:rFonts w:ascii="Arial" w:hAnsi="Arial" w:cs="Arial"/>
          <w:sz w:val="20"/>
          <w:szCs w:val="20"/>
        </w:rPr>
        <w:t>.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FA68AE" w:rsidRDefault="0043582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Verklaring afdrukken o</w:t>
      </w:r>
      <w:r w:rsidR="00702394">
        <w:rPr>
          <w:rFonts w:ascii="Arial" w:hAnsi="Arial" w:cs="Arial"/>
          <w:i/>
          <w:iCs/>
          <w:sz w:val="20"/>
          <w:szCs w:val="20"/>
        </w:rPr>
        <w:t xml:space="preserve">p briefpapier of stempel van uw praktijk 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toevoegen.</w:t>
      </w:r>
    </w:p>
    <w:p w:rsidR="00BB60AF" w:rsidRDefault="00BB60AF">
      <w:pPr>
        <w:rPr>
          <w:rFonts w:ascii="Arial" w:hAnsi="Arial" w:cs="Arial"/>
          <w:i/>
          <w:iCs/>
          <w:sz w:val="20"/>
          <w:szCs w:val="20"/>
        </w:rPr>
      </w:pPr>
    </w:p>
    <w:p w:rsidR="00BB60AF" w:rsidRPr="00BB60AF" w:rsidRDefault="00BB60AF">
      <w:pPr>
        <w:rPr>
          <w:rFonts w:ascii="Arial" w:hAnsi="Arial" w:cs="Arial"/>
          <w:i/>
          <w:iCs/>
          <w:sz w:val="20"/>
          <w:szCs w:val="20"/>
        </w:rPr>
      </w:pPr>
    </w:p>
    <w:p w:rsidR="00FA68AE" w:rsidRPr="00BB60AF" w:rsidRDefault="0043582D" w:rsidP="00702394">
      <w:pPr>
        <w:pStyle w:val="Geenafstand"/>
        <w:rPr>
          <w:rFonts w:ascii="Arial" w:hAnsi="Arial" w:cs="Arial"/>
          <w:i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sectPr w:rsidR="00FA68AE" w:rsidRPr="00BB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9D5"/>
    <w:multiLevelType w:val="hybridMultilevel"/>
    <w:tmpl w:val="D2C6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E"/>
    <w:rsid w:val="00011E01"/>
    <w:rsid w:val="000E4EE7"/>
    <w:rsid w:val="001524FB"/>
    <w:rsid w:val="003076D3"/>
    <w:rsid w:val="003763CE"/>
    <w:rsid w:val="0043582D"/>
    <w:rsid w:val="00461F82"/>
    <w:rsid w:val="005313D5"/>
    <w:rsid w:val="00702394"/>
    <w:rsid w:val="0074136E"/>
    <w:rsid w:val="007F24A7"/>
    <w:rsid w:val="00845054"/>
    <w:rsid w:val="00AA450F"/>
    <w:rsid w:val="00B33CA6"/>
    <w:rsid w:val="00BB60AF"/>
    <w:rsid w:val="00EC1AAD"/>
    <w:rsid w:val="00F63E1A"/>
    <w:rsid w:val="00F70E29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906C0765.dotm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Kroon</dc:creator>
  <cp:lastModifiedBy>Joke Bouwman</cp:lastModifiedBy>
  <cp:revision>2</cp:revision>
  <dcterms:created xsi:type="dcterms:W3CDTF">2016-05-11T07:07:00Z</dcterms:created>
  <dcterms:modified xsi:type="dcterms:W3CDTF">2016-05-11T07:07:00Z</dcterms:modified>
</cp:coreProperties>
</file>