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847" w:rsidRPr="00B7055C" w:rsidRDefault="00640847" w:rsidP="00640847">
      <w:pPr>
        <w:rPr>
          <w:rStyle w:val="Subtielebenadrukking"/>
          <w:rFonts w:ascii="Arial" w:hAnsi="Arial" w:cs="Arial"/>
          <w:i w:val="0"/>
          <w:color w:val="5B9BD5" w:themeColor="accent1"/>
          <w:sz w:val="28"/>
          <w:szCs w:val="28"/>
        </w:rPr>
      </w:pPr>
      <w:r>
        <w:rPr>
          <w:rStyle w:val="Subtielebenadrukking"/>
          <w:rFonts w:ascii="Arial" w:hAnsi="Arial" w:cs="Arial"/>
          <w:i w:val="0"/>
          <w:color w:val="5B9BD5" w:themeColor="accent1"/>
          <w:sz w:val="28"/>
          <w:szCs w:val="28"/>
        </w:rPr>
        <w:t xml:space="preserve">Format </w:t>
      </w:r>
      <w:r w:rsidR="00BA098E">
        <w:rPr>
          <w:rStyle w:val="Subtielebenadrukking"/>
          <w:rFonts w:ascii="Arial" w:hAnsi="Arial" w:cs="Arial"/>
          <w:i w:val="0"/>
          <w:color w:val="5B9BD5" w:themeColor="accent1"/>
          <w:sz w:val="28"/>
          <w:szCs w:val="28"/>
        </w:rPr>
        <w:t>Leer</w:t>
      </w:r>
      <w:r>
        <w:rPr>
          <w:rStyle w:val="Subtielebenadrukking"/>
          <w:rFonts w:ascii="Arial" w:hAnsi="Arial" w:cs="Arial"/>
          <w:i w:val="0"/>
          <w:color w:val="5B9BD5" w:themeColor="accent1"/>
          <w:sz w:val="28"/>
          <w:szCs w:val="28"/>
        </w:rPr>
        <w:t xml:space="preserve">verslag </w:t>
      </w:r>
    </w:p>
    <w:p w:rsidR="00640847" w:rsidRDefault="00640847" w:rsidP="00640847">
      <w:pPr>
        <w:rPr>
          <w:rStyle w:val="Subtielebenadrukking"/>
          <w:rFonts w:ascii="Arial" w:hAnsi="Arial" w:cs="Arial"/>
          <w:i w:val="0"/>
        </w:rPr>
      </w:pPr>
      <w:r w:rsidRPr="00500727">
        <w:rPr>
          <w:rStyle w:val="Subtielebenadrukking"/>
          <w:rFonts w:ascii="Arial" w:hAnsi="Arial" w:cs="Arial"/>
          <w:i w:val="0"/>
        </w:rPr>
        <w:t xml:space="preserve">Het </w:t>
      </w:r>
      <w:r w:rsidR="00BA098E">
        <w:rPr>
          <w:rStyle w:val="Subtielebenadrukking"/>
          <w:rFonts w:ascii="Arial" w:hAnsi="Arial" w:cs="Arial"/>
          <w:i w:val="0"/>
        </w:rPr>
        <w:t>leer</w:t>
      </w:r>
      <w:r w:rsidRPr="00500727">
        <w:rPr>
          <w:rStyle w:val="Subtielebenadrukking"/>
          <w:rFonts w:ascii="Arial" w:hAnsi="Arial" w:cs="Arial"/>
          <w:i w:val="0"/>
        </w:rPr>
        <w:t>verslag is een reflectie over de gehele intervisie periode. In dit verslag bespreek je de leerdoelen die aan het begin opgesteld zijn en op welke manier je hieraan gewerkt hebt en wat dit heeft opgeleverd.</w:t>
      </w:r>
      <w:r w:rsidR="00BA098E">
        <w:rPr>
          <w:rStyle w:val="Subtielebenadrukking"/>
          <w:rFonts w:ascii="Arial" w:hAnsi="Arial" w:cs="Arial"/>
          <w:i w:val="0"/>
        </w:rPr>
        <w:t xml:space="preserve"> Om in aanmerking te komen voor registerpunten is het van belang dit leerverslag met je leidinggevende te bespreken zodat hij/zij het kan gebruiken om de werkgeversverklaring reflectie in te vullen.</w:t>
      </w:r>
    </w:p>
    <w:p w:rsidR="001D42A9" w:rsidRPr="001D42A9" w:rsidRDefault="001D42A9" w:rsidP="00640847">
      <w:pPr>
        <w:rPr>
          <w:rStyle w:val="Subtielebenadrukking"/>
          <w:rFonts w:ascii="Arial" w:hAnsi="Arial" w:cs="Arial"/>
          <w:i w:val="0"/>
        </w:rPr>
      </w:pPr>
      <w:r>
        <w:rPr>
          <w:rStyle w:val="Subtielebenadrukking"/>
          <w:rFonts w:ascii="Arial" w:hAnsi="Arial" w:cs="Arial"/>
          <w:b/>
          <w:i w:val="0"/>
        </w:rPr>
        <w:t xml:space="preserve">Let op: </w:t>
      </w:r>
      <w:r>
        <w:rPr>
          <w:rStyle w:val="Subtielebenadrukking"/>
          <w:rFonts w:ascii="Arial" w:hAnsi="Arial" w:cs="Arial"/>
          <w:i w:val="0"/>
        </w:rPr>
        <w:t xml:space="preserve">dit leerverslag hoeft u </w:t>
      </w:r>
      <w:r>
        <w:rPr>
          <w:rStyle w:val="Subtielebenadrukking"/>
          <w:rFonts w:ascii="Arial" w:hAnsi="Arial" w:cs="Arial"/>
          <w:b/>
          <w:i w:val="0"/>
        </w:rPr>
        <w:t xml:space="preserve">niet </w:t>
      </w:r>
      <w:r>
        <w:rPr>
          <w:rStyle w:val="Subtielebenadrukking"/>
          <w:rFonts w:ascii="Arial" w:hAnsi="Arial" w:cs="Arial"/>
          <w:i w:val="0"/>
        </w:rPr>
        <w:t>in te dienen m.b.t. uw registratie. Het betreft een format wat u kunt gebruiken. U kunt d.m.v. een vinkje op de verklaring aangeven dat u in bezit bent van dit leerverslag. Bij een steekproef kan het verslag worden opgevraagd.</w:t>
      </w:r>
    </w:p>
    <w:tbl>
      <w:tblPr>
        <w:tblStyle w:val="Tabelraster"/>
        <w:tblW w:w="0" w:type="auto"/>
        <w:tblLook w:val="04A0" w:firstRow="1" w:lastRow="0" w:firstColumn="1" w:lastColumn="0" w:noHBand="0" w:noVBand="1"/>
      </w:tblPr>
      <w:tblGrid>
        <w:gridCol w:w="9062"/>
      </w:tblGrid>
      <w:tr w:rsidR="00640847" w:rsidRPr="00A6256A" w:rsidTr="000F2881">
        <w:tc>
          <w:tcPr>
            <w:tcW w:w="9062" w:type="dxa"/>
          </w:tcPr>
          <w:p w:rsidR="00640847" w:rsidRPr="007B2D4C" w:rsidRDefault="00640847" w:rsidP="000F2881">
            <w:pPr>
              <w:rPr>
                <w:rStyle w:val="Subtielebenadrukking"/>
                <w:rFonts w:ascii="Arial" w:hAnsi="Arial" w:cs="Arial"/>
                <w:b/>
                <w:i w:val="0"/>
                <w:u w:val="single"/>
              </w:rPr>
            </w:pPr>
            <w:bookmarkStart w:id="0" w:name="OLE_LINK4"/>
            <w:r w:rsidRPr="007B2D4C">
              <w:rPr>
                <w:rStyle w:val="Subtielebenadrukking"/>
                <w:rFonts w:ascii="Arial" w:hAnsi="Arial" w:cs="Arial"/>
                <w:b/>
                <w:i w:val="0"/>
                <w:u w:val="single"/>
              </w:rPr>
              <w:t>Leerdoel 1:</w:t>
            </w:r>
          </w:p>
        </w:tc>
      </w:tr>
      <w:tr w:rsidR="00640847" w:rsidRPr="00A6256A" w:rsidTr="000F2881">
        <w:tc>
          <w:tcPr>
            <w:tcW w:w="9062" w:type="dxa"/>
          </w:tcPr>
          <w:p w:rsidR="00640847" w:rsidRPr="007B2D4C" w:rsidRDefault="00640847" w:rsidP="000F2881">
            <w:pPr>
              <w:rPr>
                <w:rStyle w:val="Subtielebenadrukking"/>
                <w:rFonts w:ascii="Arial" w:hAnsi="Arial" w:cs="Arial"/>
                <w:b/>
                <w:i w:val="0"/>
              </w:rPr>
            </w:pPr>
            <w:r w:rsidRPr="007B2D4C">
              <w:rPr>
                <w:rStyle w:val="Subtielebenadrukking"/>
                <w:rFonts w:ascii="Arial" w:hAnsi="Arial" w:cs="Arial"/>
                <w:b/>
                <w:i w:val="0"/>
              </w:rPr>
              <w:t xml:space="preserve">Hoe heb ik hieraan gewerkt tijdens de intervisie periode? </w:t>
            </w:r>
          </w:p>
        </w:tc>
      </w:tr>
      <w:tr w:rsidR="00640847" w:rsidRPr="00A6256A" w:rsidTr="000F2881">
        <w:tc>
          <w:tcPr>
            <w:tcW w:w="9062" w:type="dxa"/>
          </w:tcPr>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tc>
      </w:tr>
      <w:tr w:rsidR="00640847" w:rsidRPr="00A6256A" w:rsidTr="000F2881">
        <w:tc>
          <w:tcPr>
            <w:tcW w:w="9062" w:type="dxa"/>
          </w:tcPr>
          <w:p w:rsidR="00640847" w:rsidRPr="007B2D4C" w:rsidRDefault="00640847" w:rsidP="000F2881">
            <w:pPr>
              <w:rPr>
                <w:rStyle w:val="Subtielebenadrukking"/>
                <w:rFonts w:ascii="Arial" w:hAnsi="Arial" w:cs="Arial"/>
                <w:b/>
                <w:i w:val="0"/>
              </w:rPr>
            </w:pPr>
            <w:r w:rsidRPr="007B2D4C">
              <w:rPr>
                <w:rStyle w:val="Subtielebenadrukking"/>
                <w:rFonts w:ascii="Arial" w:hAnsi="Arial" w:cs="Arial"/>
                <w:b/>
                <w:i w:val="0"/>
              </w:rPr>
              <w:t>Wat heeft mij dit opgeleverd:</w:t>
            </w:r>
          </w:p>
        </w:tc>
      </w:tr>
      <w:tr w:rsidR="00640847" w:rsidRPr="00A6256A" w:rsidTr="000F2881">
        <w:tc>
          <w:tcPr>
            <w:tcW w:w="9062" w:type="dxa"/>
          </w:tcPr>
          <w:p w:rsidR="00640847" w:rsidRPr="00A6256A" w:rsidRDefault="00640847" w:rsidP="000F2881">
            <w:pPr>
              <w:pStyle w:val="Lijstalinea"/>
              <w:numPr>
                <w:ilvl w:val="0"/>
                <w:numId w:val="1"/>
              </w:numPr>
              <w:rPr>
                <w:rStyle w:val="Subtielebenadrukking"/>
                <w:rFonts w:ascii="Arial" w:hAnsi="Arial" w:cs="Arial"/>
                <w:i w:val="0"/>
              </w:rPr>
            </w:pPr>
            <w:r w:rsidRPr="00A6256A">
              <w:rPr>
                <w:rStyle w:val="Subtielebenadrukking"/>
                <w:rFonts w:ascii="Arial" w:hAnsi="Arial" w:cs="Arial"/>
                <w:i w:val="0"/>
              </w:rPr>
              <w:t>Persoonlijk</w:t>
            </w:r>
          </w:p>
        </w:tc>
      </w:tr>
      <w:tr w:rsidR="00640847" w:rsidRPr="00A6256A" w:rsidTr="000F2881">
        <w:tc>
          <w:tcPr>
            <w:tcW w:w="9062" w:type="dxa"/>
          </w:tcPr>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tc>
      </w:tr>
      <w:tr w:rsidR="00640847" w:rsidRPr="00A6256A" w:rsidTr="000F2881">
        <w:tc>
          <w:tcPr>
            <w:tcW w:w="9062" w:type="dxa"/>
          </w:tcPr>
          <w:p w:rsidR="00640847" w:rsidRPr="00A6256A" w:rsidRDefault="00640847" w:rsidP="000F2881">
            <w:pPr>
              <w:pStyle w:val="Lijstalinea"/>
              <w:numPr>
                <w:ilvl w:val="0"/>
                <w:numId w:val="1"/>
              </w:numPr>
              <w:rPr>
                <w:rStyle w:val="Subtielebenadrukking"/>
                <w:rFonts w:ascii="Arial" w:hAnsi="Arial" w:cs="Arial"/>
                <w:i w:val="0"/>
              </w:rPr>
            </w:pPr>
            <w:r w:rsidRPr="00A6256A">
              <w:rPr>
                <w:rStyle w:val="Subtielebenadrukking"/>
                <w:rFonts w:ascii="Arial" w:hAnsi="Arial" w:cs="Arial"/>
                <w:i w:val="0"/>
              </w:rPr>
              <w:t>Als professional</w:t>
            </w:r>
          </w:p>
        </w:tc>
      </w:tr>
      <w:tr w:rsidR="00640847" w:rsidRPr="00A6256A" w:rsidTr="000F2881">
        <w:tc>
          <w:tcPr>
            <w:tcW w:w="9062" w:type="dxa"/>
          </w:tcPr>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tc>
      </w:tr>
      <w:tr w:rsidR="00640847" w:rsidRPr="00A6256A" w:rsidTr="000F2881">
        <w:tc>
          <w:tcPr>
            <w:tcW w:w="9062" w:type="dxa"/>
          </w:tcPr>
          <w:p w:rsidR="00640847" w:rsidRPr="00A6256A" w:rsidRDefault="00640847" w:rsidP="000F2881">
            <w:pPr>
              <w:pStyle w:val="Lijstalinea"/>
              <w:numPr>
                <w:ilvl w:val="0"/>
                <w:numId w:val="1"/>
              </w:numPr>
              <w:rPr>
                <w:rStyle w:val="Subtielebenadrukking"/>
                <w:rFonts w:ascii="Arial" w:hAnsi="Arial" w:cs="Arial"/>
                <w:i w:val="0"/>
              </w:rPr>
            </w:pPr>
            <w:r w:rsidRPr="00A6256A">
              <w:rPr>
                <w:rStyle w:val="Subtielebenadrukking"/>
                <w:rFonts w:ascii="Arial" w:hAnsi="Arial" w:cs="Arial"/>
                <w:i w:val="0"/>
              </w:rPr>
              <w:t>Kwaliteit van het werk</w:t>
            </w:r>
          </w:p>
        </w:tc>
      </w:tr>
      <w:tr w:rsidR="00640847" w:rsidRPr="00A6256A" w:rsidTr="000F2881">
        <w:tc>
          <w:tcPr>
            <w:tcW w:w="9062" w:type="dxa"/>
          </w:tcPr>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tc>
      </w:tr>
      <w:bookmarkEnd w:id="0"/>
    </w:tbl>
    <w:p w:rsidR="00640847" w:rsidRPr="00A6256A" w:rsidRDefault="00640847" w:rsidP="00640847">
      <w:pPr>
        <w:rPr>
          <w:rStyle w:val="Subtielebenadrukking"/>
          <w:rFonts w:ascii="Arial" w:hAnsi="Arial" w:cs="Arial"/>
          <w:i w:val="0"/>
        </w:rPr>
      </w:pPr>
    </w:p>
    <w:tbl>
      <w:tblPr>
        <w:tblStyle w:val="Tabelraster"/>
        <w:tblW w:w="0" w:type="auto"/>
        <w:tblLook w:val="04A0" w:firstRow="1" w:lastRow="0" w:firstColumn="1" w:lastColumn="0" w:noHBand="0" w:noVBand="1"/>
      </w:tblPr>
      <w:tblGrid>
        <w:gridCol w:w="9062"/>
      </w:tblGrid>
      <w:tr w:rsidR="00640847" w:rsidRPr="00A6256A" w:rsidTr="000F2881">
        <w:tc>
          <w:tcPr>
            <w:tcW w:w="9062" w:type="dxa"/>
          </w:tcPr>
          <w:p w:rsidR="00640847" w:rsidRPr="007B2D4C" w:rsidRDefault="00640847" w:rsidP="000F2881">
            <w:pPr>
              <w:rPr>
                <w:rStyle w:val="Subtielebenadrukking"/>
                <w:rFonts w:ascii="Arial" w:hAnsi="Arial" w:cs="Arial"/>
                <w:b/>
                <w:i w:val="0"/>
                <w:u w:val="single"/>
              </w:rPr>
            </w:pPr>
            <w:r w:rsidRPr="007B2D4C">
              <w:rPr>
                <w:rStyle w:val="Subtielebenadrukking"/>
                <w:rFonts w:ascii="Arial" w:hAnsi="Arial" w:cs="Arial"/>
                <w:b/>
                <w:i w:val="0"/>
                <w:u w:val="single"/>
              </w:rPr>
              <w:t>Leerdoel 2:</w:t>
            </w:r>
          </w:p>
        </w:tc>
      </w:tr>
      <w:tr w:rsidR="00640847" w:rsidRPr="00A6256A" w:rsidTr="000F2881">
        <w:tc>
          <w:tcPr>
            <w:tcW w:w="9062" w:type="dxa"/>
          </w:tcPr>
          <w:p w:rsidR="00640847" w:rsidRPr="007B2D4C" w:rsidRDefault="00640847" w:rsidP="000F2881">
            <w:pPr>
              <w:rPr>
                <w:rStyle w:val="Subtielebenadrukking"/>
                <w:rFonts w:ascii="Arial" w:hAnsi="Arial" w:cs="Arial"/>
                <w:b/>
                <w:i w:val="0"/>
              </w:rPr>
            </w:pPr>
            <w:r w:rsidRPr="007B2D4C">
              <w:rPr>
                <w:rStyle w:val="Subtielebenadrukking"/>
                <w:rFonts w:ascii="Arial" w:hAnsi="Arial" w:cs="Arial"/>
                <w:b/>
                <w:i w:val="0"/>
              </w:rPr>
              <w:t xml:space="preserve">Hoe heb ik hieraan gewerkt tijdens de intervisie periode? </w:t>
            </w:r>
          </w:p>
        </w:tc>
      </w:tr>
      <w:tr w:rsidR="00640847" w:rsidRPr="00A6256A" w:rsidTr="000F2881">
        <w:tc>
          <w:tcPr>
            <w:tcW w:w="9062" w:type="dxa"/>
          </w:tcPr>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tc>
      </w:tr>
      <w:tr w:rsidR="00640847" w:rsidRPr="00A6256A" w:rsidTr="000F2881">
        <w:tc>
          <w:tcPr>
            <w:tcW w:w="9062" w:type="dxa"/>
          </w:tcPr>
          <w:p w:rsidR="00640847" w:rsidRPr="007B2D4C" w:rsidRDefault="00640847" w:rsidP="000F2881">
            <w:pPr>
              <w:rPr>
                <w:rStyle w:val="Subtielebenadrukking"/>
                <w:rFonts w:ascii="Arial" w:hAnsi="Arial" w:cs="Arial"/>
                <w:b/>
                <w:i w:val="0"/>
              </w:rPr>
            </w:pPr>
            <w:r w:rsidRPr="007B2D4C">
              <w:rPr>
                <w:rStyle w:val="Subtielebenadrukking"/>
                <w:rFonts w:ascii="Arial" w:hAnsi="Arial" w:cs="Arial"/>
                <w:b/>
                <w:i w:val="0"/>
              </w:rPr>
              <w:t>Wat heeft mij dit opgeleverd:</w:t>
            </w:r>
          </w:p>
        </w:tc>
      </w:tr>
      <w:tr w:rsidR="00640847" w:rsidRPr="00A6256A" w:rsidTr="000F2881">
        <w:tc>
          <w:tcPr>
            <w:tcW w:w="9062" w:type="dxa"/>
          </w:tcPr>
          <w:p w:rsidR="00640847" w:rsidRPr="00A6256A" w:rsidRDefault="00640847" w:rsidP="000F2881">
            <w:pPr>
              <w:pStyle w:val="Lijstalinea"/>
              <w:numPr>
                <w:ilvl w:val="0"/>
                <w:numId w:val="1"/>
              </w:numPr>
              <w:rPr>
                <w:rStyle w:val="Subtielebenadrukking"/>
                <w:rFonts w:ascii="Arial" w:hAnsi="Arial" w:cs="Arial"/>
                <w:i w:val="0"/>
              </w:rPr>
            </w:pPr>
            <w:r w:rsidRPr="00A6256A">
              <w:rPr>
                <w:rStyle w:val="Subtielebenadrukking"/>
                <w:rFonts w:ascii="Arial" w:hAnsi="Arial" w:cs="Arial"/>
                <w:i w:val="0"/>
              </w:rPr>
              <w:t>Persoonlijk</w:t>
            </w:r>
          </w:p>
        </w:tc>
      </w:tr>
      <w:tr w:rsidR="00640847" w:rsidRPr="00A6256A" w:rsidTr="000F2881">
        <w:tc>
          <w:tcPr>
            <w:tcW w:w="9062" w:type="dxa"/>
          </w:tcPr>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tc>
      </w:tr>
      <w:tr w:rsidR="00640847" w:rsidRPr="00A6256A" w:rsidTr="000F2881">
        <w:tc>
          <w:tcPr>
            <w:tcW w:w="9062" w:type="dxa"/>
          </w:tcPr>
          <w:p w:rsidR="00640847" w:rsidRPr="00A6256A" w:rsidRDefault="00640847" w:rsidP="000F2881">
            <w:pPr>
              <w:pStyle w:val="Lijstalinea"/>
              <w:numPr>
                <w:ilvl w:val="0"/>
                <w:numId w:val="1"/>
              </w:numPr>
              <w:rPr>
                <w:rStyle w:val="Subtielebenadrukking"/>
                <w:rFonts w:ascii="Arial" w:hAnsi="Arial" w:cs="Arial"/>
                <w:i w:val="0"/>
              </w:rPr>
            </w:pPr>
            <w:r w:rsidRPr="00A6256A">
              <w:rPr>
                <w:rStyle w:val="Subtielebenadrukking"/>
                <w:rFonts w:ascii="Arial" w:hAnsi="Arial" w:cs="Arial"/>
                <w:i w:val="0"/>
              </w:rPr>
              <w:t>Als professional</w:t>
            </w:r>
          </w:p>
        </w:tc>
      </w:tr>
      <w:tr w:rsidR="00640847" w:rsidRPr="00A6256A" w:rsidTr="000F2881">
        <w:tc>
          <w:tcPr>
            <w:tcW w:w="9062" w:type="dxa"/>
          </w:tcPr>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tc>
      </w:tr>
      <w:tr w:rsidR="00640847" w:rsidRPr="00A6256A" w:rsidTr="000F2881">
        <w:tc>
          <w:tcPr>
            <w:tcW w:w="9062" w:type="dxa"/>
          </w:tcPr>
          <w:p w:rsidR="00640847" w:rsidRPr="00A6256A" w:rsidRDefault="00640847" w:rsidP="000F2881">
            <w:pPr>
              <w:pStyle w:val="Lijstalinea"/>
              <w:numPr>
                <w:ilvl w:val="0"/>
                <w:numId w:val="1"/>
              </w:numPr>
              <w:rPr>
                <w:rStyle w:val="Subtielebenadrukking"/>
                <w:rFonts w:ascii="Arial" w:hAnsi="Arial" w:cs="Arial"/>
                <w:i w:val="0"/>
              </w:rPr>
            </w:pPr>
            <w:r w:rsidRPr="00A6256A">
              <w:rPr>
                <w:rStyle w:val="Subtielebenadrukking"/>
                <w:rFonts w:ascii="Arial" w:hAnsi="Arial" w:cs="Arial"/>
                <w:i w:val="0"/>
              </w:rPr>
              <w:t>Kwaliteit van het werk</w:t>
            </w:r>
          </w:p>
        </w:tc>
      </w:tr>
      <w:tr w:rsidR="00640847" w:rsidRPr="00A6256A" w:rsidTr="000F2881">
        <w:tc>
          <w:tcPr>
            <w:tcW w:w="9062" w:type="dxa"/>
          </w:tcPr>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tc>
      </w:tr>
    </w:tbl>
    <w:p w:rsidR="00640847" w:rsidRPr="00A6256A" w:rsidRDefault="00640847" w:rsidP="00640847">
      <w:pPr>
        <w:rPr>
          <w:rStyle w:val="Subtielebenadrukking"/>
          <w:rFonts w:ascii="Arial" w:hAnsi="Arial" w:cs="Arial"/>
          <w:i w:val="0"/>
        </w:rPr>
      </w:pPr>
    </w:p>
    <w:tbl>
      <w:tblPr>
        <w:tblStyle w:val="Tabelraster"/>
        <w:tblW w:w="0" w:type="auto"/>
        <w:tblLook w:val="04A0" w:firstRow="1" w:lastRow="0" w:firstColumn="1" w:lastColumn="0" w:noHBand="0" w:noVBand="1"/>
      </w:tblPr>
      <w:tblGrid>
        <w:gridCol w:w="9062"/>
      </w:tblGrid>
      <w:tr w:rsidR="00640847" w:rsidRPr="00A6256A" w:rsidTr="000F2881">
        <w:tc>
          <w:tcPr>
            <w:tcW w:w="9062" w:type="dxa"/>
          </w:tcPr>
          <w:p w:rsidR="00640847" w:rsidRPr="007B2D4C" w:rsidRDefault="00640847" w:rsidP="000F2881">
            <w:pPr>
              <w:rPr>
                <w:rStyle w:val="Subtielebenadrukking"/>
                <w:rFonts w:ascii="Arial" w:hAnsi="Arial" w:cs="Arial"/>
                <w:b/>
                <w:i w:val="0"/>
                <w:u w:val="single"/>
              </w:rPr>
            </w:pPr>
            <w:r w:rsidRPr="007B2D4C">
              <w:rPr>
                <w:rStyle w:val="Subtielebenadrukking"/>
                <w:rFonts w:ascii="Arial" w:hAnsi="Arial" w:cs="Arial"/>
                <w:b/>
                <w:i w:val="0"/>
                <w:u w:val="single"/>
              </w:rPr>
              <w:t>Leerdoel 3:</w:t>
            </w:r>
          </w:p>
        </w:tc>
      </w:tr>
      <w:tr w:rsidR="00640847" w:rsidRPr="00A6256A" w:rsidTr="000F2881">
        <w:tc>
          <w:tcPr>
            <w:tcW w:w="9062" w:type="dxa"/>
          </w:tcPr>
          <w:p w:rsidR="00640847" w:rsidRPr="007B2D4C" w:rsidRDefault="00640847" w:rsidP="000F2881">
            <w:pPr>
              <w:rPr>
                <w:rStyle w:val="Subtielebenadrukking"/>
                <w:rFonts w:ascii="Arial" w:hAnsi="Arial" w:cs="Arial"/>
                <w:b/>
                <w:i w:val="0"/>
              </w:rPr>
            </w:pPr>
            <w:r w:rsidRPr="007B2D4C">
              <w:rPr>
                <w:rStyle w:val="Subtielebenadrukking"/>
                <w:rFonts w:ascii="Arial" w:hAnsi="Arial" w:cs="Arial"/>
                <w:b/>
                <w:i w:val="0"/>
              </w:rPr>
              <w:t xml:space="preserve">Hoe heb ik hieraan gewerkt tijdens de intervisie periode? </w:t>
            </w:r>
          </w:p>
        </w:tc>
      </w:tr>
      <w:tr w:rsidR="00640847" w:rsidRPr="00A6256A" w:rsidTr="000F2881">
        <w:tc>
          <w:tcPr>
            <w:tcW w:w="9062" w:type="dxa"/>
          </w:tcPr>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tc>
      </w:tr>
      <w:tr w:rsidR="00640847" w:rsidRPr="00A6256A" w:rsidTr="000F2881">
        <w:tc>
          <w:tcPr>
            <w:tcW w:w="9062" w:type="dxa"/>
          </w:tcPr>
          <w:p w:rsidR="00640847" w:rsidRPr="007B2D4C" w:rsidRDefault="00640847" w:rsidP="000F2881">
            <w:pPr>
              <w:rPr>
                <w:rStyle w:val="Subtielebenadrukking"/>
                <w:rFonts w:ascii="Arial" w:hAnsi="Arial" w:cs="Arial"/>
                <w:b/>
                <w:i w:val="0"/>
              </w:rPr>
            </w:pPr>
            <w:r w:rsidRPr="007B2D4C">
              <w:rPr>
                <w:rStyle w:val="Subtielebenadrukking"/>
                <w:rFonts w:ascii="Arial" w:hAnsi="Arial" w:cs="Arial"/>
                <w:b/>
                <w:i w:val="0"/>
              </w:rPr>
              <w:t>Wat heeft mij dit opgeleverd:</w:t>
            </w:r>
          </w:p>
        </w:tc>
      </w:tr>
      <w:tr w:rsidR="00640847" w:rsidRPr="00A6256A" w:rsidTr="000F2881">
        <w:tc>
          <w:tcPr>
            <w:tcW w:w="9062" w:type="dxa"/>
          </w:tcPr>
          <w:p w:rsidR="00640847" w:rsidRPr="00A6256A" w:rsidRDefault="00640847" w:rsidP="000F2881">
            <w:pPr>
              <w:pStyle w:val="Lijstalinea"/>
              <w:numPr>
                <w:ilvl w:val="0"/>
                <w:numId w:val="1"/>
              </w:numPr>
              <w:rPr>
                <w:rStyle w:val="Subtielebenadrukking"/>
                <w:rFonts w:ascii="Arial" w:hAnsi="Arial" w:cs="Arial"/>
                <w:i w:val="0"/>
              </w:rPr>
            </w:pPr>
            <w:r w:rsidRPr="00A6256A">
              <w:rPr>
                <w:rStyle w:val="Subtielebenadrukking"/>
                <w:rFonts w:ascii="Arial" w:hAnsi="Arial" w:cs="Arial"/>
                <w:i w:val="0"/>
              </w:rPr>
              <w:t>Persoonlijk</w:t>
            </w:r>
          </w:p>
        </w:tc>
      </w:tr>
      <w:tr w:rsidR="00640847" w:rsidRPr="00A6256A" w:rsidTr="000F2881">
        <w:tc>
          <w:tcPr>
            <w:tcW w:w="9062" w:type="dxa"/>
          </w:tcPr>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tc>
      </w:tr>
      <w:tr w:rsidR="00640847" w:rsidRPr="00A6256A" w:rsidTr="000F2881">
        <w:tc>
          <w:tcPr>
            <w:tcW w:w="9062" w:type="dxa"/>
          </w:tcPr>
          <w:p w:rsidR="00640847" w:rsidRPr="00A6256A" w:rsidRDefault="00640847" w:rsidP="000F2881">
            <w:pPr>
              <w:pStyle w:val="Lijstalinea"/>
              <w:numPr>
                <w:ilvl w:val="0"/>
                <w:numId w:val="1"/>
              </w:numPr>
              <w:rPr>
                <w:rStyle w:val="Subtielebenadrukking"/>
                <w:rFonts w:ascii="Arial" w:hAnsi="Arial" w:cs="Arial"/>
                <w:i w:val="0"/>
              </w:rPr>
            </w:pPr>
            <w:r w:rsidRPr="00A6256A">
              <w:rPr>
                <w:rStyle w:val="Subtielebenadrukking"/>
                <w:rFonts w:ascii="Arial" w:hAnsi="Arial" w:cs="Arial"/>
                <w:i w:val="0"/>
              </w:rPr>
              <w:t>Als professional</w:t>
            </w:r>
          </w:p>
        </w:tc>
      </w:tr>
      <w:tr w:rsidR="00640847" w:rsidRPr="00A6256A" w:rsidTr="000F2881">
        <w:tc>
          <w:tcPr>
            <w:tcW w:w="9062" w:type="dxa"/>
          </w:tcPr>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tc>
      </w:tr>
      <w:tr w:rsidR="00640847" w:rsidRPr="00A6256A" w:rsidTr="000F2881">
        <w:tc>
          <w:tcPr>
            <w:tcW w:w="9062" w:type="dxa"/>
          </w:tcPr>
          <w:p w:rsidR="00640847" w:rsidRPr="00A6256A" w:rsidRDefault="00640847" w:rsidP="000F2881">
            <w:pPr>
              <w:pStyle w:val="Lijstalinea"/>
              <w:numPr>
                <w:ilvl w:val="0"/>
                <w:numId w:val="1"/>
              </w:numPr>
              <w:rPr>
                <w:rStyle w:val="Subtielebenadrukking"/>
                <w:rFonts w:ascii="Arial" w:hAnsi="Arial" w:cs="Arial"/>
                <w:i w:val="0"/>
              </w:rPr>
            </w:pPr>
            <w:r w:rsidRPr="00A6256A">
              <w:rPr>
                <w:rStyle w:val="Subtielebenadrukking"/>
                <w:rFonts w:ascii="Arial" w:hAnsi="Arial" w:cs="Arial"/>
                <w:i w:val="0"/>
              </w:rPr>
              <w:t>Kwaliteit van het werk</w:t>
            </w:r>
          </w:p>
        </w:tc>
      </w:tr>
      <w:tr w:rsidR="00640847" w:rsidRPr="00A6256A" w:rsidTr="000F2881">
        <w:tc>
          <w:tcPr>
            <w:tcW w:w="9062" w:type="dxa"/>
          </w:tcPr>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tc>
      </w:tr>
    </w:tbl>
    <w:p w:rsidR="00640847" w:rsidRPr="00A6256A" w:rsidRDefault="00640847" w:rsidP="00640847">
      <w:pPr>
        <w:rPr>
          <w:rStyle w:val="Subtielebenadrukking"/>
          <w:rFonts w:ascii="Arial" w:hAnsi="Arial" w:cs="Arial"/>
          <w:i w:val="0"/>
        </w:rPr>
      </w:pPr>
    </w:p>
    <w:tbl>
      <w:tblPr>
        <w:tblStyle w:val="Tabelraster"/>
        <w:tblW w:w="0" w:type="auto"/>
        <w:tblLook w:val="04A0" w:firstRow="1" w:lastRow="0" w:firstColumn="1" w:lastColumn="0" w:noHBand="0" w:noVBand="1"/>
      </w:tblPr>
      <w:tblGrid>
        <w:gridCol w:w="9062"/>
      </w:tblGrid>
      <w:tr w:rsidR="00640847" w:rsidRPr="00A6256A" w:rsidTr="000F2881">
        <w:tc>
          <w:tcPr>
            <w:tcW w:w="9062" w:type="dxa"/>
          </w:tcPr>
          <w:p w:rsidR="00640847" w:rsidRPr="007B2D4C" w:rsidRDefault="00640847" w:rsidP="00BA098E">
            <w:pPr>
              <w:rPr>
                <w:rStyle w:val="Subtielebenadrukking"/>
                <w:rFonts w:ascii="Arial" w:hAnsi="Arial" w:cs="Arial"/>
                <w:b/>
                <w:i w:val="0"/>
              </w:rPr>
            </w:pPr>
            <w:r w:rsidRPr="007B2D4C">
              <w:rPr>
                <w:rStyle w:val="Subtielebenadrukking"/>
                <w:rFonts w:ascii="Arial" w:hAnsi="Arial" w:cs="Arial"/>
                <w:b/>
                <w:i w:val="0"/>
              </w:rPr>
              <w:t xml:space="preserve">Hoe heb ik mij ontwikkeld als cliëntondersteuner op het </w:t>
            </w:r>
            <w:r w:rsidR="00BA098E">
              <w:rPr>
                <w:rStyle w:val="Subtielebenadrukking"/>
                <w:rFonts w:ascii="Arial" w:hAnsi="Arial" w:cs="Arial"/>
                <w:b/>
                <w:i w:val="0"/>
              </w:rPr>
              <w:t>gebied van onafhankelijke ondersteuning (naast de cliënt staan)</w:t>
            </w:r>
            <w:r w:rsidRPr="007B2D4C">
              <w:rPr>
                <w:rStyle w:val="Subtielebenadrukking"/>
                <w:rFonts w:ascii="Arial" w:hAnsi="Arial" w:cs="Arial"/>
                <w:b/>
                <w:i w:val="0"/>
              </w:rPr>
              <w:t xml:space="preserve"> staan’?</w:t>
            </w:r>
          </w:p>
        </w:tc>
      </w:tr>
      <w:tr w:rsidR="00640847" w:rsidRPr="00A6256A" w:rsidTr="000F2881">
        <w:tc>
          <w:tcPr>
            <w:tcW w:w="9062" w:type="dxa"/>
          </w:tcPr>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tc>
      </w:tr>
    </w:tbl>
    <w:p w:rsidR="00640847" w:rsidRPr="00A6256A" w:rsidRDefault="00640847" w:rsidP="00640847">
      <w:pPr>
        <w:rPr>
          <w:rStyle w:val="Subtielebenadrukking"/>
          <w:rFonts w:ascii="Arial" w:hAnsi="Arial" w:cs="Arial"/>
          <w:i w:val="0"/>
        </w:rPr>
      </w:pPr>
    </w:p>
    <w:tbl>
      <w:tblPr>
        <w:tblStyle w:val="Tabelraster"/>
        <w:tblW w:w="0" w:type="auto"/>
        <w:tblLook w:val="04A0" w:firstRow="1" w:lastRow="0" w:firstColumn="1" w:lastColumn="0" w:noHBand="0" w:noVBand="1"/>
      </w:tblPr>
      <w:tblGrid>
        <w:gridCol w:w="9062"/>
      </w:tblGrid>
      <w:tr w:rsidR="00640847" w:rsidRPr="00A6256A" w:rsidTr="000F2881">
        <w:tc>
          <w:tcPr>
            <w:tcW w:w="9062" w:type="dxa"/>
          </w:tcPr>
          <w:p w:rsidR="00640847" w:rsidRPr="007B2D4C" w:rsidRDefault="00640847" w:rsidP="000F2881">
            <w:pPr>
              <w:rPr>
                <w:rStyle w:val="Subtielebenadrukking"/>
                <w:rFonts w:ascii="Arial" w:hAnsi="Arial" w:cs="Arial"/>
                <w:b/>
                <w:i w:val="0"/>
              </w:rPr>
            </w:pPr>
            <w:r w:rsidRPr="007B2D4C">
              <w:rPr>
                <w:rStyle w:val="Subtielebenadrukking"/>
                <w:rFonts w:ascii="Arial" w:hAnsi="Arial" w:cs="Arial"/>
                <w:b/>
                <w:i w:val="0"/>
              </w:rPr>
              <w:t>Intervisie heeft o.a. als doel praktijkkennis expliciet te maken. Kun je aangeven van welke kennis jij je nu meer bewust bent?</w:t>
            </w:r>
          </w:p>
        </w:tc>
      </w:tr>
      <w:tr w:rsidR="00640847" w:rsidRPr="00A6256A" w:rsidTr="000F2881">
        <w:tc>
          <w:tcPr>
            <w:tcW w:w="9062" w:type="dxa"/>
          </w:tcPr>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tc>
      </w:tr>
    </w:tbl>
    <w:p w:rsidR="00640847" w:rsidRDefault="00640847" w:rsidP="00640847">
      <w:pPr>
        <w:rPr>
          <w:rStyle w:val="Subtielebenadrukking"/>
          <w:rFonts w:ascii="Arial" w:hAnsi="Arial" w:cs="Arial"/>
          <w:i w:val="0"/>
        </w:rPr>
      </w:pPr>
    </w:p>
    <w:p w:rsidR="00BA098E" w:rsidRDefault="00BA098E" w:rsidP="00640847">
      <w:pPr>
        <w:rPr>
          <w:rStyle w:val="Subtielebenadrukking"/>
          <w:rFonts w:ascii="Arial" w:hAnsi="Arial" w:cs="Arial"/>
          <w:i w:val="0"/>
        </w:rPr>
      </w:pPr>
    </w:p>
    <w:p w:rsidR="00BA098E" w:rsidRDefault="00BA098E" w:rsidP="00640847">
      <w:pPr>
        <w:rPr>
          <w:rStyle w:val="Subtielebenadrukking"/>
          <w:rFonts w:ascii="Arial" w:hAnsi="Arial" w:cs="Arial"/>
          <w:i w:val="0"/>
        </w:rPr>
      </w:pPr>
    </w:p>
    <w:p w:rsidR="00BA098E" w:rsidRDefault="00BA098E" w:rsidP="00640847">
      <w:pPr>
        <w:rPr>
          <w:rStyle w:val="Subtielebenadrukking"/>
          <w:rFonts w:ascii="Arial" w:hAnsi="Arial" w:cs="Arial"/>
          <w:i w:val="0"/>
        </w:rPr>
      </w:pPr>
    </w:p>
    <w:p w:rsidR="00BA098E" w:rsidRPr="00A6256A" w:rsidRDefault="00BA098E" w:rsidP="00640847">
      <w:pPr>
        <w:rPr>
          <w:rStyle w:val="Subtielebenadrukking"/>
          <w:rFonts w:ascii="Arial" w:hAnsi="Arial" w:cs="Arial"/>
          <w:i w:val="0"/>
        </w:rPr>
      </w:pPr>
    </w:p>
    <w:tbl>
      <w:tblPr>
        <w:tblStyle w:val="Tabelraster"/>
        <w:tblW w:w="0" w:type="auto"/>
        <w:tblLook w:val="04A0" w:firstRow="1" w:lastRow="0" w:firstColumn="1" w:lastColumn="0" w:noHBand="0" w:noVBand="1"/>
      </w:tblPr>
      <w:tblGrid>
        <w:gridCol w:w="9062"/>
      </w:tblGrid>
      <w:tr w:rsidR="00640847" w:rsidRPr="00A6256A" w:rsidTr="000F2881">
        <w:tc>
          <w:tcPr>
            <w:tcW w:w="9062" w:type="dxa"/>
          </w:tcPr>
          <w:p w:rsidR="007B2D4C" w:rsidRDefault="00640847" w:rsidP="000F2881">
            <w:pPr>
              <w:rPr>
                <w:rStyle w:val="Subtielebenadrukking"/>
                <w:rFonts w:ascii="Arial" w:hAnsi="Arial" w:cs="Arial"/>
                <w:b/>
                <w:i w:val="0"/>
              </w:rPr>
            </w:pPr>
            <w:r w:rsidRPr="007B2D4C">
              <w:rPr>
                <w:rStyle w:val="Subtielebenadrukking"/>
                <w:rFonts w:ascii="Arial" w:hAnsi="Arial" w:cs="Arial"/>
                <w:b/>
                <w:i w:val="0"/>
              </w:rPr>
              <w:t xml:space="preserve">Wat zijn punten waar ik mij nog verder op wil ontwikkelen? </w:t>
            </w:r>
          </w:p>
          <w:p w:rsidR="00640847" w:rsidRPr="007B2D4C" w:rsidRDefault="007B2D4C" w:rsidP="000F2881">
            <w:pPr>
              <w:rPr>
                <w:rStyle w:val="Subtielebenadrukking"/>
                <w:rFonts w:ascii="Arial" w:hAnsi="Arial" w:cs="Arial"/>
                <w:b/>
                <w:i w:val="0"/>
              </w:rPr>
            </w:pPr>
            <w:r>
              <w:rPr>
                <w:rStyle w:val="Subtielebenadrukking"/>
                <w:rFonts w:ascii="Arial" w:hAnsi="Arial" w:cs="Arial"/>
              </w:rPr>
              <w:t>(D</w:t>
            </w:r>
            <w:r w:rsidR="00640847" w:rsidRPr="007B2D4C">
              <w:rPr>
                <w:rStyle w:val="Subtielebenadrukking"/>
                <w:rFonts w:ascii="Arial" w:hAnsi="Arial" w:cs="Arial"/>
              </w:rPr>
              <w:t>it kunnen zaken zijn die je wilt verbeteren, kwaliteiten die je meer/anders wilt inzetten, ontwikkeling van het beroep, de stap maken naar senior medewerker die anderen</w:t>
            </w:r>
            <w:r>
              <w:rPr>
                <w:rStyle w:val="Subtielebenadrukking"/>
                <w:rFonts w:ascii="Arial" w:hAnsi="Arial" w:cs="Arial"/>
              </w:rPr>
              <w:t xml:space="preserve"> coacht binnen het beroep, etc.)</w:t>
            </w:r>
          </w:p>
        </w:tc>
      </w:tr>
      <w:tr w:rsidR="00640847" w:rsidRPr="00A6256A" w:rsidTr="000F2881">
        <w:tc>
          <w:tcPr>
            <w:tcW w:w="9062" w:type="dxa"/>
          </w:tcPr>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p w:rsidR="00640847" w:rsidRPr="00A6256A" w:rsidRDefault="00640847" w:rsidP="000F2881">
            <w:pPr>
              <w:rPr>
                <w:rStyle w:val="Subtielebenadrukking"/>
                <w:rFonts w:ascii="Arial" w:hAnsi="Arial" w:cs="Arial"/>
                <w:i w:val="0"/>
              </w:rPr>
            </w:pPr>
          </w:p>
        </w:tc>
      </w:tr>
    </w:tbl>
    <w:p w:rsidR="00640847" w:rsidRPr="00A6256A" w:rsidRDefault="00640847" w:rsidP="00640847">
      <w:pPr>
        <w:rPr>
          <w:rStyle w:val="Subtielebenadrukking"/>
          <w:rFonts w:ascii="Arial" w:hAnsi="Arial" w:cs="Arial"/>
          <w:i w:val="0"/>
        </w:rPr>
      </w:pPr>
    </w:p>
    <w:tbl>
      <w:tblPr>
        <w:tblStyle w:val="Tabelraster"/>
        <w:tblW w:w="0" w:type="auto"/>
        <w:tblLook w:val="04A0" w:firstRow="1" w:lastRow="0" w:firstColumn="1" w:lastColumn="0" w:noHBand="0" w:noVBand="1"/>
      </w:tblPr>
      <w:tblGrid>
        <w:gridCol w:w="9062"/>
      </w:tblGrid>
      <w:tr w:rsidR="00640847" w:rsidRPr="00A6256A" w:rsidTr="000F2881">
        <w:tc>
          <w:tcPr>
            <w:tcW w:w="9062" w:type="dxa"/>
          </w:tcPr>
          <w:p w:rsidR="00640847" w:rsidRPr="007B2D4C" w:rsidRDefault="00640847" w:rsidP="000F2881">
            <w:pPr>
              <w:rPr>
                <w:rStyle w:val="Subtielebenadrukking"/>
                <w:rFonts w:ascii="Arial" w:hAnsi="Arial" w:cs="Arial"/>
                <w:b/>
                <w:i w:val="0"/>
              </w:rPr>
            </w:pPr>
            <w:r w:rsidRPr="007B2D4C">
              <w:rPr>
                <w:rStyle w:val="Subtielebenadrukking"/>
                <w:rFonts w:ascii="Arial" w:hAnsi="Arial" w:cs="Arial"/>
                <w:b/>
                <w:i w:val="0"/>
              </w:rPr>
              <w:t>Hoe heb je de samenwerking binnen je intervisiegroep ervaren?</w:t>
            </w:r>
          </w:p>
        </w:tc>
      </w:tr>
      <w:tr w:rsidR="00640847" w:rsidTr="000F2881">
        <w:tc>
          <w:tcPr>
            <w:tcW w:w="9062" w:type="dxa"/>
          </w:tcPr>
          <w:p w:rsidR="00640847" w:rsidRDefault="00640847" w:rsidP="000F2881">
            <w:pPr>
              <w:rPr>
                <w:rStyle w:val="Subtielebenadrukking"/>
                <w:rFonts w:ascii="Arial" w:hAnsi="Arial" w:cs="Arial"/>
                <w:i w:val="0"/>
              </w:rPr>
            </w:pPr>
          </w:p>
          <w:p w:rsidR="00640847" w:rsidRDefault="00640847" w:rsidP="000F2881">
            <w:pPr>
              <w:rPr>
                <w:rStyle w:val="Subtielebenadrukking"/>
                <w:rFonts w:ascii="Arial" w:hAnsi="Arial" w:cs="Arial"/>
                <w:i w:val="0"/>
              </w:rPr>
            </w:pPr>
          </w:p>
          <w:p w:rsidR="00640847" w:rsidRDefault="00640847" w:rsidP="000F2881">
            <w:pPr>
              <w:rPr>
                <w:rStyle w:val="Subtielebenadrukking"/>
                <w:rFonts w:ascii="Arial" w:hAnsi="Arial" w:cs="Arial"/>
                <w:i w:val="0"/>
              </w:rPr>
            </w:pPr>
          </w:p>
          <w:p w:rsidR="00640847" w:rsidRDefault="00640847" w:rsidP="000F2881">
            <w:pPr>
              <w:rPr>
                <w:rStyle w:val="Subtielebenadrukking"/>
                <w:rFonts w:ascii="Arial" w:hAnsi="Arial" w:cs="Arial"/>
                <w:i w:val="0"/>
              </w:rPr>
            </w:pPr>
          </w:p>
        </w:tc>
      </w:tr>
    </w:tbl>
    <w:p w:rsidR="00210E85" w:rsidRDefault="00C515C2"/>
    <w:sectPr w:rsidR="00210E8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5C2" w:rsidRDefault="00C515C2" w:rsidP="00BA098E">
      <w:pPr>
        <w:spacing w:after="0" w:line="240" w:lineRule="auto"/>
      </w:pPr>
      <w:r>
        <w:separator/>
      </w:r>
    </w:p>
  </w:endnote>
  <w:endnote w:type="continuationSeparator" w:id="0">
    <w:p w:rsidR="00C515C2" w:rsidRDefault="00C515C2" w:rsidP="00BA0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98E" w:rsidRPr="00BA098E" w:rsidRDefault="00BA098E">
    <w:pPr>
      <w:pStyle w:val="Voettekst"/>
      <w:rPr>
        <w:sz w:val="18"/>
        <w:szCs w:val="18"/>
      </w:rPr>
    </w:pPr>
    <w:r w:rsidRPr="00BA098E">
      <w:rPr>
        <w:sz w:val="18"/>
        <w:szCs w:val="18"/>
      </w:rPr>
      <w:t>24-7-2015</w:t>
    </w:r>
  </w:p>
  <w:p w:rsidR="00BA098E" w:rsidRDefault="00BA098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5C2" w:rsidRDefault="00C515C2" w:rsidP="00BA098E">
      <w:pPr>
        <w:spacing w:after="0" w:line="240" w:lineRule="auto"/>
      </w:pPr>
      <w:r>
        <w:separator/>
      </w:r>
    </w:p>
  </w:footnote>
  <w:footnote w:type="continuationSeparator" w:id="0">
    <w:p w:rsidR="00C515C2" w:rsidRDefault="00C515C2" w:rsidP="00BA09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98E" w:rsidRDefault="00BA098E" w:rsidP="00BA098E">
    <w:pPr>
      <w:pStyle w:val="Koptekst"/>
      <w:jc w:val="right"/>
    </w:pPr>
    <w:r>
      <w:rPr>
        <w:noProof/>
        <w:lang w:eastAsia="nl-NL"/>
      </w:rPr>
      <w:drawing>
        <wp:inline distT="0" distB="0" distL="0" distR="0" wp14:anchorId="3A8585FF" wp14:editId="2F72636D">
          <wp:extent cx="850263" cy="819146"/>
          <wp:effectExtent l="0" t="0" r="6987" b="4"/>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0263" cy="819146"/>
                  </a:xfrm>
                  <a:prstGeom prst="rect">
                    <a:avLst/>
                  </a:prstGeom>
                  <a:noFill/>
                  <a:ln>
                    <a:noFill/>
                    <a:prstDash/>
                  </a:ln>
                </pic:spPr>
              </pic:pic>
            </a:graphicData>
          </a:graphic>
        </wp:inline>
      </w:drawing>
    </w:r>
  </w:p>
  <w:p w:rsidR="00BA098E" w:rsidRDefault="00BA098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1465"/>
    <w:multiLevelType w:val="hybridMultilevel"/>
    <w:tmpl w:val="189A2B8A"/>
    <w:lvl w:ilvl="0" w:tplc="F69EAE94">
      <w:start w:val="1"/>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847"/>
    <w:rsid w:val="0013406F"/>
    <w:rsid w:val="001D42A9"/>
    <w:rsid w:val="001F2CAF"/>
    <w:rsid w:val="003A12CF"/>
    <w:rsid w:val="00640847"/>
    <w:rsid w:val="007B2D4C"/>
    <w:rsid w:val="00BA098E"/>
    <w:rsid w:val="00C515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08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0847"/>
    <w:pPr>
      <w:ind w:left="720"/>
      <w:contextualSpacing/>
    </w:pPr>
  </w:style>
  <w:style w:type="table" w:styleId="Tabelraster">
    <w:name w:val="Table Grid"/>
    <w:basedOn w:val="Standaardtabel"/>
    <w:uiPriority w:val="59"/>
    <w:rsid w:val="00640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qFormat/>
    <w:rsid w:val="00640847"/>
    <w:rPr>
      <w:i/>
      <w:iCs/>
      <w:color w:val="404040" w:themeColor="text1" w:themeTint="BF"/>
    </w:rPr>
  </w:style>
  <w:style w:type="paragraph" w:styleId="Koptekst">
    <w:name w:val="header"/>
    <w:basedOn w:val="Standaard"/>
    <w:link w:val="KoptekstChar"/>
    <w:uiPriority w:val="99"/>
    <w:unhideWhenUsed/>
    <w:rsid w:val="00BA09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098E"/>
  </w:style>
  <w:style w:type="paragraph" w:styleId="Voettekst">
    <w:name w:val="footer"/>
    <w:basedOn w:val="Standaard"/>
    <w:link w:val="VoettekstChar"/>
    <w:uiPriority w:val="99"/>
    <w:unhideWhenUsed/>
    <w:rsid w:val="00BA09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098E"/>
  </w:style>
  <w:style w:type="paragraph" w:styleId="Ballontekst">
    <w:name w:val="Balloon Text"/>
    <w:basedOn w:val="Standaard"/>
    <w:link w:val="BallontekstChar"/>
    <w:uiPriority w:val="99"/>
    <w:semiHidden/>
    <w:unhideWhenUsed/>
    <w:rsid w:val="001D42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42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08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0847"/>
    <w:pPr>
      <w:ind w:left="720"/>
      <w:contextualSpacing/>
    </w:pPr>
  </w:style>
  <w:style w:type="table" w:styleId="Tabelraster">
    <w:name w:val="Table Grid"/>
    <w:basedOn w:val="Standaardtabel"/>
    <w:uiPriority w:val="59"/>
    <w:rsid w:val="00640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qFormat/>
    <w:rsid w:val="00640847"/>
    <w:rPr>
      <w:i/>
      <w:iCs/>
      <w:color w:val="404040" w:themeColor="text1" w:themeTint="BF"/>
    </w:rPr>
  </w:style>
  <w:style w:type="paragraph" w:styleId="Koptekst">
    <w:name w:val="header"/>
    <w:basedOn w:val="Standaard"/>
    <w:link w:val="KoptekstChar"/>
    <w:uiPriority w:val="99"/>
    <w:unhideWhenUsed/>
    <w:rsid w:val="00BA09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098E"/>
  </w:style>
  <w:style w:type="paragraph" w:styleId="Voettekst">
    <w:name w:val="footer"/>
    <w:basedOn w:val="Standaard"/>
    <w:link w:val="VoettekstChar"/>
    <w:uiPriority w:val="99"/>
    <w:unhideWhenUsed/>
    <w:rsid w:val="00BA09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098E"/>
  </w:style>
  <w:style w:type="paragraph" w:styleId="Ballontekst">
    <w:name w:val="Balloon Text"/>
    <w:basedOn w:val="Standaard"/>
    <w:link w:val="BallontekstChar"/>
    <w:uiPriority w:val="99"/>
    <w:semiHidden/>
    <w:unhideWhenUsed/>
    <w:rsid w:val="001D42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4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AA3C0FDD.dotm</Template>
  <TotalTime>2</TotalTime>
  <Pages>1</Pages>
  <Words>284</Words>
  <Characters>1564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BAMw</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haka03</dc:creator>
  <cp:lastModifiedBy>Miranda Verburg</cp:lastModifiedBy>
  <cp:revision>2</cp:revision>
  <dcterms:created xsi:type="dcterms:W3CDTF">2015-12-17T07:35:00Z</dcterms:created>
  <dcterms:modified xsi:type="dcterms:W3CDTF">2015-12-17T07:35:00Z</dcterms:modified>
</cp:coreProperties>
</file>